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0" w:rsidRPr="0027583A" w:rsidRDefault="00DE2944" w:rsidP="004F20AA">
      <w:pPr>
        <w:jc w:val="center"/>
        <w:rPr>
          <w:b/>
          <w:u w:val="single"/>
          <w:lang w:val="fr-BE"/>
        </w:rPr>
      </w:pPr>
      <w:r w:rsidRPr="0027583A">
        <w:rPr>
          <w:b/>
          <w:u w:val="single"/>
          <w:lang w:val="fr-BE"/>
        </w:rPr>
        <w:t>A</w:t>
      </w:r>
      <w:r w:rsidR="00AB16EC" w:rsidRPr="0027583A">
        <w:rPr>
          <w:b/>
          <w:u w:val="single"/>
          <w:lang w:val="fr-BE"/>
        </w:rPr>
        <w:t>NNEXE</w:t>
      </w:r>
      <w:r w:rsidR="0027583A">
        <w:rPr>
          <w:b/>
          <w:u w:val="single"/>
          <w:lang w:val="fr-BE"/>
        </w:rPr>
        <w:t xml:space="preserve"> 92</w:t>
      </w:r>
    </w:p>
    <w:p w:rsidR="005E7ED7" w:rsidRPr="00AB16EC" w:rsidRDefault="003E0FFD" w:rsidP="004F20AA">
      <w:pPr>
        <w:jc w:val="center"/>
        <w:rPr>
          <w:b/>
          <w:u w:val="single"/>
          <w:lang w:val="fr-BE"/>
        </w:rPr>
      </w:pPr>
      <w:r w:rsidRPr="0027583A">
        <w:rPr>
          <w:b/>
          <w:u w:val="single"/>
          <w:lang w:val="fr-BE"/>
        </w:rPr>
        <w:t xml:space="preserve">Prescription médicale pour orthèse d’assise fabriquée </w:t>
      </w:r>
      <w:r w:rsidR="002E5F06" w:rsidRPr="0027583A">
        <w:rPr>
          <w:b/>
          <w:u w:val="single"/>
          <w:lang w:val="fr-BE"/>
        </w:rPr>
        <w:t xml:space="preserve">individuellement </w:t>
      </w:r>
      <w:r w:rsidRPr="0027583A">
        <w:rPr>
          <w:b/>
          <w:u w:val="single"/>
          <w:lang w:val="fr-BE"/>
        </w:rPr>
        <w:t>sur mesure</w:t>
      </w:r>
      <w:r w:rsidR="005538F4" w:rsidRPr="0027583A">
        <w:rPr>
          <w:b/>
          <w:u w:val="single"/>
          <w:lang w:val="fr-BE"/>
        </w:rPr>
        <w:t>,</w:t>
      </w:r>
      <w:r w:rsidRPr="0027583A">
        <w:rPr>
          <w:b/>
          <w:u w:val="single"/>
          <w:lang w:val="fr-BE"/>
        </w:rPr>
        <w:t xml:space="preserve"> </w:t>
      </w:r>
      <w:r w:rsidR="005538F4" w:rsidRPr="0027583A">
        <w:rPr>
          <w:b/>
          <w:u w:val="single"/>
          <w:lang w:val="fr-BE"/>
        </w:rPr>
        <w:t>de</w:t>
      </w:r>
      <w:r w:rsidRPr="0027583A">
        <w:rPr>
          <w:b/>
          <w:u w:val="single"/>
          <w:lang w:val="fr-BE"/>
        </w:rPr>
        <w:t xml:space="preserve"> l’art. 29</w:t>
      </w:r>
    </w:p>
    <w:p w:rsidR="003E0FFD" w:rsidRPr="00AB16EC" w:rsidRDefault="003E0FFD" w:rsidP="003E0FFD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  <w:sz w:val="18"/>
          <w:szCs w:val="18"/>
          <w:lang w:val="fr-BE"/>
        </w:rPr>
      </w:pPr>
      <w:r w:rsidRPr="00AB16EC">
        <w:rPr>
          <w:rFonts w:ascii="Arial" w:hAnsi="Arial" w:cs="Arial"/>
          <w:iCs/>
          <w:sz w:val="18"/>
          <w:szCs w:val="18"/>
          <w:lang w:val="fr-BE"/>
        </w:rPr>
        <w:t xml:space="preserve">A </w:t>
      </w:r>
      <w:r w:rsidR="002E5F06" w:rsidRPr="00AB16EC">
        <w:rPr>
          <w:rFonts w:ascii="Arial" w:hAnsi="Arial" w:cs="Arial"/>
          <w:iCs/>
          <w:sz w:val="18"/>
          <w:szCs w:val="18"/>
          <w:lang w:val="fr-BE"/>
        </w:rPr>
        <w:t xml:space="preserve">remettre </w:t>
      </w:r>
      <w:r w:rsidRPr="00AB16EC">
        <w:rPr>
          <w:rFonts w:ascii="Arial" w:hAnsi="Arial" w:cs="Arial"/>
          <w:iCs/>
          <w:sz w:val="18"/>
          <w:szCs w:val="18"/>
          <w:lang w:val="fr-BE"/>
        </w:rPr>
        <w:t xml:space="preserve">par le bénéficiaire au </w:t>
      </w:r>
      <w:r w:rsidR="002E5F06" w:rsidRPr="00AB16EC">
        <w:rPr>
          <w:rFonts w:ascii="Arial" w:hAnsi="Arial" w:cs="Arial"/>
          <w:iCs/>
          <w:sz w:val="18"/>
          <w:szCs w:val="18"/>
          <w:lang w:val="fr-BE"/>
        </w:rPr>
        <w:t xml:space="preserve">dispensateur </w:t>
      </w:r>
      <w:r w:rsidRPr="00AB16EC">
        <w:rPr>
          <w:rFonts w:ascii="Arial" w:hAnsi="Arial" w:cs="Arial"/>
          <w:iCs/>
          <w:sz w:val="18"/>
          <w:szCs w:val="18"/>
          <w:lang w:val="fr-BE"/>
        </w:rPr>
        <w:t>de son choix.</w:t>
      </w:r>
    </w:p>
    <w:p w:rsidR="003E0FFD" w:rsidRPr="005A28ED" w:rsidRDefault="003E0FFD" w:rsidP="003E0FFD">
      <w:pPr>
        <w:pStyle w:val="FootnoteText"/>
        <w:rPr>
          <w:rFonts w:ascii="Arial" w:hAnsi="Arial"/>
          <w:lang w:val="fr-BE"/>
        </w:rPr>
      </w:pPr>
    </w:p>
    <w:p w:rsidR="003E0FFD" w:rsidRPr="005A28ED" w:rsidRDefault="003E0FFD" w:rsidP="003E0FFD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20"/>
          <w:szCs w:val="20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t>Identification du beneficiaire</w:t>
      </w:r>
    </w:p>
    <w:p w:rsidR="003E0FFD" w:rsidRPr="00AB16EC" w:rsidRDefault="003E0FFD" w:rsidP="003E0FFD">
      <w:pPr>
        <w:rPr>
          <w:i/>
          <w:sz w:val="18"/>
          <w:szCs w:val="18"/>
          <w:lang w:val="fr-BE"/>
        </w:rPr>
      </w:pPr>
      <w:r w:rsidRPr="00AB16EC">
        <w:rPr>
          <w:i/>
          <w:sz w:val="18"/>
          <w:szCs w:val="18"/>
          <w:lang w:val="fr-BE"/>
        </w:rPr>
        <w:t xml:space="preserve">A compléter par le bénéficiaire ou apposer une vignette de </w:t>
      </w:r>
      <w:r w:rsidR="002E5F06" w:rsidRPr="00AB16EC">
        <w:rPr>
          <w:i/>
          <w:sz w:val="18"/>
          <w:szCs w:val="18"/>
          <w:lang w:val="fr-BE"/>
        </w:rPr>
        <w:t>la mutualité</w:t>
      </w:r>
      <w:r w:rsidRPr="00AB16EC">
        <w:rPr>
          <w:i/>
          <w:sz w:val="18"/>
          <w:szCs w:val="18"/>
          <w:lang w:val="fr-BE"/>
        </w:rPr>
        <w:t>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454"/>
      </w:tblGrid>
      <w:tr w:rsidR="003E0FFD" w:rsidRPr="00AB3882" w:rsidTr="002E5F06">
        <w:trPr>
          <w:trHeight w:hRule="exact" w:val="315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Nom et prénom du bénéficiaire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5A28ED" w:rsidTr="002E5F06">
        <w:trPr>
          <w:trHeight w:hRule="exact" w:val="287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Date de naissance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5A28ED" w:rsidTr="002E5F06">
        <w:trPr>
          <w:trHeight w:hRule="exact" w:val="573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Adresse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5A28ED" w:rsidTr="002E5F06">
        <w:trPr>
          <w:trHeight w:hRule="exact" w:val="281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Organisme assureur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AB3882" w:rsidTr="002E5F06">
        <w:trPr>
          <w:trHeight w:hRule="exact" w:val="285"/>
        </w:trPr>
        <w:tc>
          <w:tcPr>
            <w:tcW w:w="4786" w:type="dxa"/>
            <w:shd w:val="clear" w:color="auto" w:fill="auto"/>
          </w:tcPr>
          <w:p w:rsidR="003E0FFD" w:rsidRPr="005A28ED" w:rsidRDefault="002E5F06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2E5F06">
              <w:rPr>
                <w:i w:val="0"/>
                <w:color w:val="auto"/>
                <w:sz w:val="20"/>
                <w:szCs w:val="20"/>
                <w:lang w:val="fr-BE"/>
              </w:rPr>
              <w:t>Numéro d'identification à la sécurité sociale (NISS)</w:t>
            </w:r>
            <w:r>
              <w:rPr>
                <w:i w:val="0"/>
                <w:color w:val="auto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</w:tbl>
    <w:p w:rsidR="003E0FFD" w:rsidRPr="005A28ED" w:rsidRDefault="003E0FFD" w:rsidP="003E0FFD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  <w:szCs w:val="20"/>
          <w:u w:val="none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t>1. Prescription</w:t>
      </w:r>
      <w:r w:rsidRPr="005A28ED">
        <w:rPr>
          <w:rFonts w:ascii="Arial" w:hAnsi="Arial"/>
          <w:caps/>
          <w:sz w:val="20"/>
          <w:szCs w:val="20"/>
          <w:u w:val="none"/>
          <w:lang w:val="fr-BE"/>
        </w:rPr>
        <w:t xml:space="preserve"> </w:t>
      </w:r>
      <w:r w:rsidRPr="00AB16EC">
        <w:rPr>
          <w:rFonts w:asciiTheme="minorHAnsi" w:hAnsiTheme="minorHAnsi" w:cstheme="minorHAnsi"/>
          <w:b w:val="0"/>
          <w:i/>
          <w:sz w:val="18"/>
          <w:szCs w:val="18"/>
          <w:u w:val="none"/>
          <w:lang w:val="fr-BE"/>
        </w:rPr>
        <w:t>A compléter par le médecin prescripteur.</w:t>
      </w:r>
    </w:p>
    <w:p w:rsidR="003E0FFD" w:rsidRPr="005538F4" w:rsidRDefault="003E0FFD" w:rsidP="003E0FFD">
      <w:pPr>
        <w:spacing w:after="0"/>
        <w:rPr>
          <w:i/>
          <w:iCs/>
          <w:lang w:val="fr-BE"/>
        </w:rPr>
      </w:pPr>
      <w:r w:rsidRPr="000C31E3">
        <w:rPr>
          <w:i/>
          <w:iCs/>
          <w:lang w:val="fr-BE"/>
        </w:rPr>
        <w:t>Je soussigné, Docteur en médecine, déclare par la présente que…………………………………………………………..</w:t>
      </w:r>
      <w:r w:rsidRPr="000C31E3">
        <w:rPr>
          <w:i/>
          <w:iCs/>
          <w:lang w:val="fr-BE"/>
        </w:rPr>
        <w:br/>
        <w:t xml:space="preserve">(nom et prénom du bénéficiaire) a besoin d’une orthèse d’assise tel que décrit dans l’art 29. </w:t>
      </w:r>
      <w:r w:rsidRPr="002E5F06">
        <w:rPr>
          <w:i/>
          <w:iCs/>
          <w:lang w:val="fr-BE"/>
        </w:rPr>
        <w:t>(</w:t>
      </w:r>
      <w:hyperlink r:id="rId8" w:history="1">
        <w:r w:rsidR="00983642" w:rsidRPr="002E5F06">
          <w:rPr>
            <w:rStyle w:val="Hyperlink"/>
            <w:i/>
            <w:iCs/>
            <w:lang w:val="fr-BE"/>
          </w:rPr>
          <w:t>http://www.riziv.fgov.be/fr/nomenclature/nomenclature/Pages/nomen-article29.aspx</w:t>
        </w:r>
      </w:hyperlink>
      <w:r w:rsidRPr="005538F4">
        <w:rPr>
          <w:i/>
          <w:iCs/>
          <w:lang w:val="fr-BE"/>
        </w:rPr>
        <w:t>)</w:t>
      </w:r>
    </w:p>
    <w:p w:rsidR="00D75E49" w:rsidRPr="005538F4" w:rsidRDefault="00D75E49" w:rsidP="003E0FFD">
      <w:pPr>
        <w:spacing w:after="0"/>
        <w:rPr>
          <w:i/>
          <w:iCs/>
          <w:lang w:val="fr-BE"/>
        </w:rPr>
      </w:pPr>
    </w:p>
    <w:p w:rsidR="003E0FFD" w:rsidRPr="005A28ED" w:rsidRDefault="003E0FFD" w:rsidP="003E0FFD">
      <w:pP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Cs w:val="20"/>
          <w:lang w:val="fr-BE"/>
        </w:rPr>
        <w:t xml:space="preserve">Ceci concerne un(e) : </w:t>
      </w:r>
      <w:r w:rsidR="00983642" w:rsidRPr="00983642">
        <w:rPr>
          <w:iCs/>
          <w:sz w:val="32"/>
          <w:szCs w:val="32"/>
          <w:lang w:val="fr-BE"/>
        </w:rPr>
        <w:t xml:space="preserve">□ </w:t>
      </w:r>
      <w:r w:rsidRPr="00D75E49">
        <w:rPr>
          <w:iCs/>
          <w:szCs w:val="20"/>
          <w:lang w:val="fr-BE"/>
        </w:rPr>
        <w:t xml:space="preserve">Première demande      </w:t>
      </w:r>
      <w:r w:rsidR="00983642" w:rsidRPr="00983642">
        <w:rPr>
          <w:iCs/>
          <w:sz w:val="32"/>
          <w:szCs w:val="32"/>
          <w:lang w:val="fr-BE"/>
        </w:rPr>
        <w:t xml:space="preserve">□ </w:t>
      </w:r>
      <w:r w:rsidRPr="00D75E49">
        <w:rPr>
          <w:iCs/>
          <w:szCs w:val="20"/>
          <w:lang w:val="fr-BE"/>
        </w:rPr>
        <w:t xml:space="preserve">Renouvellement   </w:t>
      </w:r>
      <w:r w:rsidRPr="00D75E49">
        <w:rPr>
          <w:iCs/>
          <w:color w:val="FF0000"/>
          <w:szCs w:val="20"/>
          <w:lang w:val="fr-BE"/>
        </w:rPr>
        <w:t xml:space="preserve"> </w:t>
      </w:r>
      <w:r w:rsidR="00983642" w:rsidRPr="00983642">
        <w:rPr>
          <w:iCs/>
          <w:sz w:val="32"/>
          <w:szCs w:val="32"/>
          <w:lang w:val="fr-BE"/>
        </w:rPr>
        <w:t xml:space="preserve">□ </w:t>
      </w:r>
      <w:r w:rsidRPr="00D75E49">
        <w:rPr>
          <w:iCs/>
          <w:szCs w:val="20"/>
          <w:lang w:val="fr-BE"/>
        </w:rPr>
        <w:t xml:space="preserve">Renouvellement </w:t>
      </w:r>
      <w:r w:rsidR="00E85B4B" w:rsidRPr="00D75E49">
        <w:rPr>
          <w:iCs/>
          <w:szCs w:val="20"/>
          <w:lang w:val="fr-BE"/>
        </w:rPr>
        <w:t>anticipé</w:t>
      </w:r>
    </w:p>
    <w:p w:rsidR="00D75E49" w:rsidRPr="002E5F06" w:rsidRDefault="00D75E49" w:rsidP="003E0FFD">
      <w:pPr>
        <w:spacing w:after="0"/>
        <w:rPr>
          <w:iCs/>
          <w:lang w:val="fr-BE"/>
        </w:rPr>
      </w:pPr>
    </w:p>
    <w:p w:rsidR="00D75E49" w:rsidRDefault="003E0FFD" w:rsidP="003E0FFD">
      <w:pPr>
        <w:spacing w:after="0"/>
        <w:rPr>
          <w:iCs/>
          <w:lang w:val="nl-BE"/>
        </w:rPr>
      </w:pPr>
      <w:r w:rsidRPr="00D75E49">
        <w:rPr>
          <w:iCs/>
          <w:lang w:val="nl-BE"/>
        </w:rPr>
        <w:t>Groupe</w:t>
      </w:r>
      <w:r w:rsidR="00AF311A" w:rsidRPr="00D75E49">
        <w:rPr>
          <w:iCs/>
          <w:lang w:val="nl-BE"/>
        </w:rPr>
        <w:t>s</w:t>
      </w:r>
      <w:r w:rsidRPr="00D75E49">
        <w:rPr>
          <w:iCs/>
          <w:lang w:val="nl-BE"/>
        </w:rPr>
        <w:t>-Cible</w:t>
      </w:r>
      <w:r w:rsidR="00AF311A" w:rsidRPr="00D75E49">
        <w:rPr>
          <w:iCs/>
          <w:lang w:val="nl-BE"/>
        </w:rPr>
        <w:t>s</w:t>
      </w:r>
      <w:r w:rsidRPr="00D75E49">
        <w:rPr>
          <w:iCs/>
          <w:lang w:val="nl-BE"/>
        </w:rPr>
        <w:t xml:space="preserve">:     </w:t>
      </w:r>
    </w:p>
    <w:p w:rsidR="005E7ED7" w:rsidRPr="00D75E49" w:rsidRDefault="005E7ED7" w:rsidP="003E0FFD">
      <w:pPr>
        <w:spacing w:after="0"/>
        <w:rPr>
          <w:iCs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5"/>
        <w:gridCol w:w="8385"/>
      </w:tblGrid>
      <w:tr w:rsidR="00D75E49" w:rsidRPr="00AB3882" w:rsidTr="00A8536E">
        <w:trPr>
          <w:trHeight w:val="129"/>
        </w:trPr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A1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atteints d’une affection congénitale, d’une affection ou d’une lésion acquise avant le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jusqu'au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0C31E3" w:rsidRDefault="00D75E49" w:rsidP="00F9354A">
            <w:pPr>
              <w:rPr>
                <w:iCs/>
                <w:lang w:val="fr-BE"/>
              </w:rPr>
            </w:pP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A2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atteints d’une affection congénitale, d’une affection ou d’une lésion acquise avant le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0C31E3" w:rsidRDefault="00D75E49" w:rsidP="00F9354A">
            <w:pPr>
              <w:rPr>
                <w:iCs/>
                <w:lang w:val="fr-BE"/>
              </w:rPr>
            </w:pP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B1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ayant besoin d’une orthèse d’ assise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anniversaire, après utilisation d’une voiturette de maintien et de soins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sz w:val="32"/>
                <w:szCs w:val="32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0C31E3" w:rsidRDefault="00D75E49" w:rsidP="00F9354A">
            <w:pPr>
              <w:rPr>
                <w:iCs/>
                <w:lang w:val="fr-BE"/>
              </w:rPr>
            </w:pP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B2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ayant besoin d’une orthèse d’ assise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anniversaire, en situation exceptionnelle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sz w:val="32"/>
                <w:szCs w:val="32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D75E49" w:rsidRDefault="00D75E49" w:rsidP="00F9354A">
            <w:pPr>
              <w:rPr>
                <w:iCs/>
                <w:lang w:val="fr-BE"/>
              </w:rPr>
            </w:pPr>
          </w:p>
        </w:tc>
      </w:tr>
    </w:tbl>
    <w:p w:rsidR="003E0FFD" w:rsidRPr="00D75E49" w:rsidRDefault="003E0FFD" w:rsidP="003E0FFD">
      <w:pP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 w:val="20"/>
          <w:szCs w:val="20"/>
          <w:lang w:val="fr-BE"/>
        </w:rPr>
        <w:t xml:space="preserve">         </w:t>
      </w:r>
    </w:p>
    <w:p w:rsidR="003E0FFD" w:rsidRPr="005A28ED" w:rsidRDefault="003E0FFD" w:rsidP="003E0FFD">
      <w:pPr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val="fr-BE" w:eastAsia="fr-FR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br w:type="page"/>
      </w:r>
    </w:p>
    <w:p w:rsidR="003E0FFD" w:rsidRPr="005A28ED" w:rsidRDefault="003E0FFD" w:rsidP="003E0FFD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  <w:szCs w:val="20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lastRenderedPageBreak/>
        <w:t xml:space="preserve">2. </w:t>
      </w:r>
      <w:r w:rsidR="00202666" w:rsidRPr="005A28ED">
        <w:rPr>
          <w:rFonts w:ascii="Arial" w:hAnsi="Arial"/>
          <w:caps/>
          <w:sz w:val="20"/>
          <w:szCs w:val="20"/>
          <w:lang w:val="fr-BE"/>
        </w:rPr>
        <w:t>Diagnostic et situation médicale actuelle</w:t>
      </w:r>
      <w:r w:rsidRPr="005A28ED">
        <w:rPr>
          <w:rFonts w:ascii="Arial" w:hAnsi="Arial"/>
          <w:b w:val="0"/>
          <w:bCs w:val="0"/>
          <w:caps/>
          <w:sz w:val="20"/>
          <w:szCs w:val="20"/>
          <w:u w:val="none"/>
          <w:lang w:val="fr-BE"/>
        </w:rPr>
        <w:t xml:space="preserve"> </w:t>
      </w:r>
      <w:r w:rsidR="00FB6EDA">
        <w:rPr>
          <w:rFonts w:ascii="Arial" w:hAnsi="Arial"/>
          <w:b w:val="0"/>
          <w:bCs w:val="0"/>
          <w:caps/>
          <w:sz w:val="20"/>
          <w:szCs w:val="20"/>
          <w:u w:val="none"/>
          <w:lang w:val="fr-BE"/>
        </w:rPr>
        <w:t xml:space="preserve"> </w:t>
      </w:r>
      <w:r w:rsidR="00202666" w:rsidRPr="00FB6EDA">
        <w:rPr>
          <w:rFonts w:asciiTheme="minorHAnsi" w:hAnsiTheme="minorHAnsi" w:cstheme="minorHAnsi"/>
          <w:b w:val="0"/>
          <w:i/>
          <w:sz w:val="18"/>
          <w:szCs w:val="18"/>
          <w:u w:val="none"/>
          <w:lang w:val="fr-BE"/>
        </w:rPr>
        <w:t>A compléter par le médecin prescripteur</w:t>
      </w:r>
    </w:p>
    <w:p w:rsidR="003E0FFD" w:rsidRPr="005A28ED" w:rsidRDefault="003E0FFD" w:rsidP="003E0FFD">
      <w:pPr>
        <w:spacing w:after="0"/>
        <w:rPr>
          <w:iCs/>
          <w:sz w:val="20"/>
          <w:szCs w:val="20"/>
          <w:lang w:val="fr-BE"/>
        </w:rPr>
      </w:pPr>
    </w:p>
    <w:p w:rsidR="003E0FFD" w:rsidRPr="00D75E49" w:rsidRDefault="00FB6EDA" w:rsidP="00D75E49">
      <w:pPr>
        <w:spacing w:after="0"/>
        <w:ind w:left="360"/>
        <w:rPr>
          <w:iCs/>
          <w:color w:val="FF0000"/>
          <w:lang w:val="fr-BE"/>
        </w:rPr>
      </w:pPr>
      <w:r w:rsidRPr="00D75E49">
        <w:rPr>
          <w:iCs/>
          <w:sz w:val="32"/>
          <w:szCs w:val="32"/>
          <w:lang w:val="fr-BE"/>
        </w:rPr>
        <w:t>□</w:t>
      </w:r>
      <w:r w:rsidR="00D75E49" w:rsidRPr="00D75E49">
        <w:rPr>
          <w:iCs/>
          <w:lang w:val="fr-BE"/>
        </w:rPr>
        <w:tab/>
      </w:r>
      <w:r w:rsidR="00202666" w:rsidRPr="00E10D6E">
        <w:rPr>
          <w:iCs/>
          <w:lang w:val="fr-BE"/>
        </w:rPr>
        <w:t>Affection congénitale</w:t>
      </w:r>
    </w:p>
    <w:p w:rsidR="00D75E49" w:rsidRPr="00D75E49" w:rsidRDefault="00FB6EDA" w:rsidP="00D75E49">
      <w:pPr>
        <w:spacing w:after="0"/>
        <w:ind w:left="360"/>
        <w:rPr>
          <w:iCs/>
          <w:lang w:val="fr-BE"/>
        </w:rPr>
      </w:pPr>
      <w:r w:rsidRPr="00D75E49">
        <w:rPr>
          <w:iCs/>
          <w:sz w:val="32"/>
          <w:szCs w:val="32"/>
          <w:lang w:val="fr-BE"/>
        </w:rPr>
        <w:t>□</w:t>
      </w:r>
      <w:r w:rsidR="00D75E49" w:rsidRPr="00D75E49">
        <w:rPr>
          <w:iCs/>
          <w:lang w:val="fr-BE"/>
        </w:rPr>
        <w:tab/>
      </w:r>
      <w:r w:rsidR="00202666" w:rsidRPr="00D75E49">
        <w:rPr>
          <w:iCs/>
          <w:lang w:val="fr-BE"/>
        </w:rPr>
        <w:t xml:space="preserve">Date de début de l’affection ou de la lésion qui </w:t>
      </w:r>
      <w:r w:rsidR="005538F4">
        <w:rPr>
          <w:iCs/>
          <w:lang w:val="fr-BE"/>
        </w:rPr>
        <w:t>donne lieu</w:t>
      </w:r>
      <w:r w:rsidR="005538F4" w:rsidRPr="00D75E49">
        <w:rPr>
          <w:iCs/>
          <w:lang w:val="fr-BE"/>
        </w:rPr>
        <w:t xml:space="preserve"> </w:t>
      </w:r>
      <w:r w:rsidR="00202666" w:rsidRPr="00D75E49">
        <w:rPr>
          <w:iCs/>
          <w:lang w:val="fr-BE"/>
        </w:rPr>
        <w:t>à la présente prescription</w:t>
      </w:r>
      <w:r w:rsidR="003E0FFD" w:rsidRPr="00D75E49">
        <w:rPr>
          <w:iCs/>
          <w:lang w:val="fr-BE"/>
        </w:rPr>
        <w:t xml:space="preserve">: </w:t>
      </w:r>
    </w:p>
    <w:p w:rsidR="003E0FFD" w:rsidRPr="00D75E49" w:rsidRDefault="00D75E49" w:rsidP="00D75E49">
      <w:pPr>
        <w:spacing w:after="0"/>
        <w:ind w:left="360" w:firstLine="360"/>
        <w:rPr>
          <w:iCs/>
          <w:color w:val="FF0000"/>
          <w:lang w:val="fr-BE"/>
        </w:rPr>
      </w:pPr>
      <w:r w:rsidRPr="00D75E49">
        <w:rPr>
          <w:iCs/>
          <w:lang w:val="fr-BE"/>
        </w:rPr>
        <w:t>….</w:t>
      </w:r>
      <w:r w:rsidR="003E0FFD" w:rsidRPr="00D75E49">
        <w:rPr>
          <w:iCs/>
          <w:lang w:val="fr-BE"/>
        </w:rPr>
        <w:t>../</w:t>
      </w:r>
      <w:r w:rsidRPr="00D75E49">
        <w:rPr>
          <w:iCs/>
          <w:lang w:val="fr-BE"/>
        </w:rPr>
        <w:t>……</w:t>
      </w:r>
      <w:r w:rsidR="003E0FFD" w:rsidRPr="00D75E49">
        <w:rPr>
          <w:iCs/>
          <w:lang w:val="fr-BE"/>
        </w:rPr>
        <w:t>../</w:t>
      </w:r>
      <w:r w:rsidRPr="00D75E49">
        <w:rPr>
          <w:iCs/>
          <w:lang w:val="fr-BE"/>
        </w:rPr>
        <w:t>….</w:t>
      </w:r>
      <w:r w:rsidR="003E0FFD" w:rsidRPr="00D75E49">
        <w:rPr>
          <w:iCs/>
          <w:lang w:val="fr-BE"/>
        </w:rPr>
        <w:t>….</w:t>
      </w:r>
    </w:p>
    <w:p w:rsidR="003E0FFD" w:rsidRPr="00D75E49" w:rsidRDefault="00FB6EDA" w:rsidP="00D75E49">
      <w:pPr>
        <w:spacing w:after="0"/>
        <w:ind w:left="360"/>
        <w:rPr>
          <w:iCs/>
          <w:lang w:val="fr-BE"/>
        </w:rPr>
      </w:pPr>
      <w:r w:rsidRPr="00D75E49">
        <w:rPr>
          <w:iCs/>
          <w:sz w:val="32"/>
          <w:szCs w:val="32"/>
          <w:lang w:val="fr-BE"/>
        </w:rPr>
        <w:t>□</w:t>
      </w:r>
      <w:r w:rsidR="00D75E49" w:rsidRPr="00D75E49">
        <w:rPr>
          <w:iCs/>
          <w:lang w:val="fr-BE"/>
        </w:rPr>
        <w:tab/>
      </w:r>
      <w:r w:rsidR="00202666" w:rsidRPr="00D75E49">
        <w:rPr>
          <w:iCs/>
          <w:lang w:val="fr-BE"/>
        </w:rPr>
        <w:t xml:space="preserve">Le handicap est </w:t>
      </w:r>
      <w:r w:rsidR="005538F4">
        <w:rPr>
          <w:iCs/>
          <w:lang w:val="fr-BE"/>
        </w:rPr>
        <w:t>consécutif à un</w:t>
      </w:r>
      <w:r w:rsidR="00202666" w:rsidRPr="00D75E49">
        <w:rPr>
          <w:iCs/>
          <w:lang w:val="fr-BE"/>
        </w:rPr>
        <w:t xml:space="preserve"> accident</w:t>
      </w:r>
      <w:r w:rsidR="003E0FFD" w:rsidRPr="00D75E49">
        <w:rPr>
          <w:iCs/>
          <w:lang w:val="fr-BE"/>
        </w:rPr>
        <w:t xml:space="preserve">: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202666" w:rsidRPr="00D75E49">
        <w:rPr>
          <w:iCs/>
          <w:lang w:val="fr-BE"/>
        </w:rPr>
        <w:t xml:space="preserve">oui </w:t>
      </w:r>
      <w:r w:rsidR="003E0FFD" w:rsidRPr="00D75E49">
        <w:rPr>
          <w:iCs/>
          <w:lang w:val="fr-BE"/>
        </w:rPr>
        <w:t xml:space="preserve">    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202666" w:rsidRPr="00D75E49">
        <w:rPr>
          <w:iCs/>
          <w:lang w:val="fr-BE"/>
        </w:rPr>
        <w:t>non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Diagnostic sur lequel se base la présente prescription</w:t>
      </w:r>
      <w:r w:rsidR="003E0FFD" w:rsidRPr="00D75E49">
        <w:rPr>
          <w:iCs/>
          <w:lang w:val="fr-BE"/>
        </w:rPr>
        <w:t xml:space="preserve"> :</w:t>
      </w:r>
    </w:p>
    <w:p w:rsidR="00D75E49" w:rsidRPr="00D75E49" w:rsidRDefault="00D75E49" w:rsidP="00D7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E49" w:rsidRPr="00D75E49" w:rsidRDefault="00D75E49" w:rsidP="00D7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Description de la situation médicale actuelle</w:t>
      </w:r>
      <w:r w:rsidR="003E0FFD" w:rsidRPr="00D75E49">
        <w:rPr>
          <w:iCs/>
          <w:lang w:val="fr-BE"/>
        </w:rPr>
        <w:t>:</w:t>
      </w:r>
    </w:p>
    <w:p w:rsidR="00D75E49" w:rsidRPr="00D75E49" w:rsidRDefault="00D75E49" w:rsidP="00D7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 xml:space="preserve">La situation est </w:t>
      </w:r>
      <w:r w:rsidR="003E0FFD" w:rsidRPr="00D75E49">
        <w:rPr>
          <w:iCs/>
          <w:lang w:val="fr-BE"/>
        </w:rPr>
        <w:t xml:space="preserve">: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sta</w:t>
      </w:r>
      <w:r w:rsidRPr="00D75E49">
        <w:rPr>
          <w:iCs/>
          <w:lang w:val="fr-BE"/>
        </w:rPr>
        <w:t>ble</w:t>
      </w:r>
      <w:r w:rsidR="003E0FFD" w:rsidRPr="00D75E49">
        <w:rPr>
          <w:iCs/>
          <w:lang w:val="fr-BE"/>
        </w:rPr>
        <w:t xml:space="preserve">  </w:t>
      </w:r>
      <w:r w:rsidR="00D75E49">
        <w:rPr>
          <w:iCs/>
          <w:lang w:val="fr-BE"/>
        </w:rPr>
        <w:tab/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E85B4B" w:rsidRPr="00D75E49">
        <w:rPr>
          <w:iCs/>
          <w:lang w:val="fr-BE"/>
        </w:rPr>
        <w:t>év</w:t>
      </w:r>
      <w:r w:rsidR="003E0FFD" w:rsidRPr="00D75E49">
        <w:rPr>
          <w:iCs/>
          <w:lang w:val="fr-BE"/>
        </w:rPr>
        <w:t>olut</w:t>
      </w:r>
      <w:r w:rsidRPr="00D75E49">
        <w:rPr>
          <w:iCs/>
          <w:lang w:val="fr-BE"/>
        </w:rPr>
        <w:t>ive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 xml:space="preserve">L’utilisation est </w:t>
      </w:r>
      <w:r w:rsidR="003E0FFD" w:rsidRPr="00D75E49">
        <w:rPr>
          <w:iCs/>
          <w:lang w:val="fr-BE"/>
        </w:rPr>
        <w:t xml:space="preserve">: </w:t>
      </w:r>
      <w:r w:rsidR="00D75E49" w:rsidRPr="00D75E49">
        <w:rPr>
          <w:iCs/>
          <w:sz w:val="32"/>
          <w:szCs w:val="32"/>
          <w:lang w:val="fr-BE"/>
        </w:rPr>
        <w:t>□</w:t>
      </w:r>
      <w:r w:rsidRPr="00D75E49">
        <w:rPr>
          <w:iCs/>
          <w:lang w:val="fr-BE"/>
        </w:rPr>
        <w:t xml:space="preserve"> définitive</w:t>
      </w:r>
      <w:r w:rsidR="003E0FFD" w:rsidRPr="00D75E49">
        <w:rPr>
          <w:iCs/>
          <w:lang w:val="fr-BE"/>
        </w:rPr>
        <w:t xml:space="preserve">     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 </w:t>
      </w:r>
      <w:r w:rsidRPr="00D75E49">
        <w:rPr>
          <w:iCs/>
          <w:lang w:val="fr-BE"/>
        </w:rPr>
        <w:t>temporaire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L’utilisation est</w:t>
      </w:r>
      <w:r w:rsidR="003E0FFD" w:rsidRPr="00D75E49">
        <w:rPr>
          <w:iCs/>
          <w:lang w:val="fr-BE"/>
        </w:rPr>
        <w:t xml:space="preserve"> </w:t>
      </w:r>
      <w:r w:rsidR="00D75E49">
        <w:rPr>
          <w:iCs/>
          <w:lang w:val="fr-BE"/>
        </w:rPr>
        <w:tab/>
      </w:r>
      <w:r w:rsidR="00FB6EDA">
        <w:rPr>
          <w:iCs/>
          <w:lang w:val="fr-BE"/>
        </w:rPr>
        <w:t xml:space="preserve">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D7525B" w:rsidRPr="00D75E49">
        <w:rPr>
          <w:iCs/>
          <w:lang w:val="fr-BE"/>
        </w:rPr>
        <w:t>quotidienne</w:t>
      </w:r>
      <w:r w:rsidRPr="00D75E49">
        <w:rPr>
          <w:iCs/>
          <w:lang w:val="fr-BE"/>
        </w:rPr>
        <w:t xml:space="preserve"> et durant une grande partie de la journée</w:t>
      </w:r>
      <w:r w:rsidR="003E0FFD" w:rsidRPr="00D75E49">
        <w:rPr>
          <w:iCs/>
          <w:lang w:val="fr-BE"/>
        </w:rPr>
        <w:t xml:space="preserve">     </w:t>
      </w:r>
    </w:p>
    <w:p w:rsidR="003E0FFD" w:rsidRPr="00D75E49" w:rsidRDefault="00D75E4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iCs/>
          <w:lang w:val="fr-BE"/>
        </w:rPr>
      </w:pPr>
      <w:r>
        <w:rPr>
          <w:iCs/>
          <w:sz w:val="32"/>
          <w:szCs w:val="32"/>
          <w:lang w:val="fr-BE"/>
        </w:rPr>
        <w:tab/>
      </w:r>
      <w:r w:rsidR="00FB6EDA">
        <w:rPr>
          <w:iCs/>
          <w:sz w:val="32"/>
          <w:szCs w:val="32"/>
          <w:lang w:val="fr-BE"/>
        </w:rPr>
        <w:t xml:space="preserve"> </w:t>
      </w:r>
      <w:r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D7525B" w:rsidRPr="00D75E49">
        <w:rPr>
          <w:iCs/>
          <w:lang w:val="fr-BE"/>
        </w:rPr>
        <w:t>fréquente mais pas quotidienne</w:t>
      </w:r>
      <w:r>
        <w:rPr>
          <w:iCs/>
          <w:lang w:val="fr-BE"/>
        </w:rPr>
        <w:tab/>
      </w:r>
      <w:r>
        <w:rPr>
          <w:iCs/>
          <w:lang w:val="fr-BE"/>
        </w:rPr>
        <w:tab/>
      </w:r>
      <w:r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D7525B" w:rsidRPr="00D75E49">
        <w:rPr>
          <w:iCs/>
          <w:lang w:val="fr-BE"/>
        </w:rPr>
        <w:t>occasionnelle</w:t>
      </w:r>
    </w:p>
    <w:p w:rsidR="003E0FFD" w:rsidRPr="005A28ED" w:rsidRDefault="003E0FFD" w:rsidP="003E0FFD">
      <w:pPr>
        <w:rPr>
          <w:rFonts w:ascii="Arial" w:hAnsi="Arial"/>
          <w:caps/>
          <w:sz w:val="20"/>
          <w:szCs w:val="20"/>
          <w:lang w:val="fr-BE"/>
        </w:rPr>
      </w:pPr>
    </w:p>
    <w:p w:rsidR="003E0FFD" w:rsidRPr="005A28ED" w:rsidRDefault="003E0FFD" w:rsidP="003E0FFD">
      <w:pPr>
        <w:rPr>
          <w:rFonts w:ascii="Arial" w:hAnsi="Arial"/>
          <w:caps/>
          <w:sz w:val="20"/>
          <w:szCs w:val="20"/>
          <w:lang w:val="fr-BE"/>
        </w:rPr>
      </w:pPr>
    </w:p>
    <w:p w:rsidR="003E0FFD" w:rsidRPr="005E7ED7" w:rsidRDefault="003E0FFD" w:rsidP="003E0FFD">
      <w:pPr>
        <w:rPr>
          <w:i/>
          <w:sz w:val="18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t xml:space="preserve">3. </w:t>
      </w:r>
      <w:r w:rsidR="00D7525B" w:rsidRPr="005A28ED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val="fr-BE" w:eastAsia="fr-FR"/>
        </w:rPr>
        <w:t>Etat fonctionnel actuel</w:t>
      </w:r>
      <w:r w:rsidRPr="005A28ED">
        <w:rPr>
          <w:rFonts w:ascii="Arial" w:hAnsi="Arial"/>
          <w:b/>
          <w:caps/>
          <w:sz w:val="20"/>
          <w:szCs w:val="20"/>
          <w:lang w:val="fr-BE"/>
        </w:rPr>
        <w:t xml:space="preserve">  </w:t>
      </w:r>
      <w:r w:rsidR="00D7525B" w:rsidRPr="005E7ED7">
        <w:rPr>
          <w:i/>
          <w:sz w:val="18"/>
          <w:lang w:val="fr-BE"/>
        </w:rPr>
        <w:t xml:space="preserve">A compléter par le médecin prescripteur, </w:t>
      </w:r>
      <w:r w:rsidR="005538F4" w:rsidRPr="005E7ED7">
        <w:rPr>
          <w:i/>
          <w:sz w:val="18"/>
          <w:lang w:val="fr-BE"/>
        </w:rPr>
        <w:t>le cas échéant</w:t>
      </w:r>
      <w:r w:rsidR="00D7525B" w:rsidRPr="005E7ED7">
        <w:rPr>
          <w:i/>
          <w:sz w:val="18"/>
          <w:lang w:val="fr-BE"/>
        </w:rPr>
        <w:t xml:space="preserve"> en concertation avec l’équipe multidisciplinaire </w:t>
      </w:r>
    </w:p>
    <w:p w:rsidR="003E0FFD" w:rsidRPr="00D75E49" w:rsidRDefault="00E85B4B" w:rsidP="003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Cs w:val="20"/>
          <w:lang w:val="fr-BE"/>
        </w:rPr>
        <w:t>Description de la nature et de la gravité des problèmes de mobilité et de positionnement</w:t>
      </w:r>
      <w:r w:rsidR="003E0FFD" w:rsidRPr="00D75E49">
        <w:rPr>
          <w:iCs/>
          <w:szCs w:val="20"/>
          <w:lang w:val="fr-BE"/>
        </w:rPr>
        <w:t xml:space="preserve">: </w:t>
      </w:r>
      <w:r w:rsidR="00D75E49"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5A28ED" w:rsidRDefault="00E85B4B" w:rsidP="003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Cs w:val="20"/>
          <w:lang w:val="fr-BE"/>
        </w:rPr>
        <w:t>Description des troubles anatomiques et/ou fonctionnels de la colonne vertébrale pour lesquels une solution technique est recherchée</w:t>
      </w:r>
      <w:r w:rsidR="003E0FFD" w:rsidRPr="00D75E49">
        <w:rPr>
          <w:iCs/>
          <w:szCs w:val="20"/>
          <w:lang w:val="fr-BE"/>
        </w:rPr>
        <w:t xml:space="preserve">: </w:t>
      </w:r>
      <w:r w:rsidR="00D75E49"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5E49">
        <w:rPr>
          <w:iCs/>
          <w:szCs w:val="20"/>
          <w:lang w:val="fr-BE"/>
        </w:rPr>
        <w:t>Description des troubles anatomiques et/ou fonctionnels de la ceinture pelvienne et/ou des muscles du fémur pour lesquels une solution technique est recherchée</w:t>
      </w:r>
      <w:r w:rsidR="003E0FFD" w:rsidRPr="00D75E49">
        <w:rPr>
          <w:iCs/>
          <w:szCs w:val="20"/>
          <w:lang w:val="fr-BE"/>
        </w:rPr>
        <w:t>:</w:t>
      </w:r>
    </w:p>
    <w:p w:rsidR="003E0FFD" w:rsidRPr="005A28ED" w:rsidRDefault="00D75E49" w:rsidP="003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  <w:r w:rsidRPr="005538F4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D6E" w:rsidRDefault="00E10D6E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  <w:szCs w:val="20"/>
          <w:lang w:val="fr-BE"/>
        </w:rPr>
      </w:pPr>
    </w:p>
    <w:p w:rsidR="003E0FFD" w:rsidRPr="00D75E49" w:rsidRDefault="00E85B4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Cs w:val="20"/>
          <w:lang w:val="fr-BE"/>
        </w:rPr>
      </w:pPr>
      <w:r w:rsidRPr="00D75E49">
        <w:rPr>
          <w:b/>
          <w:iCs/>
          <w:szCs w:val="20"/>
          <w:lang w:val="fr-BE"/>
        </w:rPr>
        <w:t>Pour le groupe-cible</w:t>
      </w:r>
      <w:r w:rsidR="003E0FFD" w:rsidRPr="00D75E49">
        <w:rPr>
          <w:b/>
          <w:iCs/>
          <w:szCs w:val="20"/>
          <w:lang w:val="fr-BE"/>
        </w:rPr>
        <w:t xml:space="preserve"> B1</w:t>
      </w:r>
      <w:r w:rsidR="003E0FFD" w:rsidRPr="00D75E49">
        <w:rPr>
          <w:iCs/>
          <w:szCs w:val="20"/>
          <w:lang w:val="fr-BE"/>
        </w:rPr>
        <w:t xml:space="preserve">: </w:t>
      </w:r>
      <w:r w:rsidR="005538F4">
        <w:rPr>
          <w:iCs/>
          <w:szCs w:val="20"/>
          <w:lang w:val="fr-BE"/>
        </w:rPr>
        <w:t>renvoi</w:t>
      </w:r>
      <w:r w:rsidR="005538F4" w:rsidRPr="00D75E49">
        <w:rPr>
          <w:iCs/>
          <w:szCs w:val="20"/>
          <w:lang w:val="fr-BE"/>
        </w:rPr>
        <w:t xml:space="preserve"> </w:t>
      </w:r>
      <w:r w:rsidRPr="00D75E49">
        <w:rPr>
          <w:iCs/>
          <w:szCs w:val="20"/>
          <w:lang w:val="fr-BE"/>
        </w:rPr>
        <w:t>et motivation par le médecin traitant</w:t>
      </w:r>
      <w:r w:rsidR="00E10D6E">
        <w:rPr>
          <w:iCs/>
          <w:szCs w:val="20"/>
          <w:lang w:val="fr-BE"/>
        </w:rPr>
        <w:t xml:space="preserve"> ……………………………………………</w:t>
      </w:r>
      <w:r w:rsidR="00FB6EDA">
        <w:rPr>
          <w:iCs/>
          <w:szCs w:val="20"/>
          <w:lang w:val="fr-BE"/>
        </w:rPr>
        <w:t>.</w:t>
      </w:r>
      <w:r w:rsidR="003E0FFD" w:rsidRPr="00D75E49">
        <w:rPr>
          <w:iCs/>
          <w:szCs w:val="20"/>
          <w:lang w:val="fr-BE"/>
        </w:rPr>
        <w:t xml:space="preserve"> </w:t>
      </w:r>
      <w:r w:rsidR="003E0FFD" w:rsidRPr="00D75E49">
        <w:rPr>
          <w:i/>
          <w:iCs/>
          <w:szCs w:val="20"/>
          <w:lang w:val="fr-BE"/>
        </w:rPr>
        <w:t>(</w:t>
      </w:r>
      <w:r w:rsidRPr="00D75E49">
        <w:rPr>
          <w:i/>
          <w:iCs/>
          <w:szCs w:val="20"/>
          <w:lang w:val="fr-BE"/>
        </w:rPr>
        <w:t>nom et prénom</w:t>
      </w:r>
      <w:r w:rsidR="003E0FFD" w:rsidRPr="00D75E49">
        <w:rPr>
          <w:i/>
          <w:iCs/>
          <w:szCs w:val="20"/>
          <w:lang w:val="fr-BE"/>
        </w:rPr>
        <w:t>)</w:t>
      </w:r>
      <w:r w:rsidR="003E0FFD" w:rsidRPr="00D75E49">
        <w:rPr>
          <w:iCs/>
          <w:szCs w:val="20"/>
          <w:lang w:val="fr-BE"/>
        </w:rPr>
        <w:t xml:space="preserve"> ,  </w:t>
      </w:r>
      <w:r w:rsidRPr="00D75E49">
        <w:rPr>
          <w:iCs/>
          <w:szCs w:val="20"/>
          <w:lang w:val="fr-BE"/>
        </w:rPr>
        <w:t>joint</w:t>
      </w:r>
      <w:r w:rsidR="00EB6D9C" w:rsidRPr="00D75E49">
        <w:rPr>
          <w:iCs/>
          <w:szCs w:val="20"/>
          <w:lang w:val="fr-BE"/>
        </w:rPr>
        <w:t>s</w:t>
      </w:r>
      <w:r w:rsidRPr="00D75E49">
        <w:rPr>
          <w:iCs/>
          <w:szCs w:val="20"/>
          <w:lang w:val="fr-BE"/>
        </w:rPr>
        <w:t xml:space="preserve"> en annexe</w:t>
      </w:r>
      <w:r w:rsidR="003E0FFD" w:rsidRPr="00D75E49">
        <w:rPr>
          <w:iCs/>
          <w:szCs w:val="20"/>
          <w:lang w:val="fr-BE"/>
        </w:rPr>
        <w:t>.</w:t>
      </w:r>
    </w:p>
    <w:p w:rsidR="00ED342B" w:rsidRPr="005A28ED" w:rsidRDefault="00ED342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</w:p>
    <w:p w:rsidR="003E0FFD" w:rsidRPr="00E10D6E" w:rsidRDefault="00E85B4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Cs w:val="20"/>
          <w:lang w:val="fr-BE"/>
        </w:rPr>
      </w:pPr>
      <w:r w:rsidRPr="00E10D6E">
        <w:rPr>
          <w:b/>
          <w:iCs/>
          <w:szCs w:val="20"/>
          <w:lang w:val="fr-BE"/>
        </w:rPr>
        <w:t>Pour le groupe-cible</w:t>
      </w:r>
      <w:r w:rsidR="003E0FFD" w:rsidRPr="00E10D6E">
        <w:rPr>
          <w:b/>
          <w:iCs/>
          <w:szCs w:val="20"/>
          <w:lang w:val="fr-BE"/>
        </w:rPr>
        <w:t xml:space="preserve"> B2: </w:t>
      </w:r>
      <w:r w:rsidRPr="00E10D6E">
        <w:rPr>
          <w:iCs/>
          <w:szCs w:val="20"/>
          <w:lang w:val="fr-BE"/>
        </w:rPr>
        <w:t>description de la situation exceptionnelle</w:t>
      </w:r>
      <w:r w:rsidR="003E0FFD" w:rsidRPr="00E10D6E">
        <w:rPr>
          <w:iCs/>
          <w:szCs w:val="20"/>
          <w:lang w:val="fr-BE"/>
        </w:rPr>
        <w:t>:</w:t>
      </w:r>
    </w:p>
    <w:p w:rsidR="00E10D6E" w:rsidRPr="00E10D6E" w:rsidRDefault="00E10D6E" w:rsidP="00E1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E10D6E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E10D6E" w:rsidRDefault="00E85B4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Cs w:val="20"/>
          <w:lang w:val="fr-BE"/>
        </w:rPr>
      </w:pPr>
      <w:r w:rsidRPr="00E10D6E">
        <w:rPr>
          <w:iCs/>
          <w:szCs w:val="20"/>
          <w:lang w:val="fr-BE"/>
        </w:rPr>
        <w:t>Motivation pour un renouvellement anticipé</w:t>
      </w:r>
      <w:r w:rsidR="003E0FFD" w:rsidRPr="00E10D6E">
        <w:rPr>
          <w:iCs/>
          <w:szCs w:val="20"/>
          <w:lang w:val="fr-BE"/>
        </w:rPr>
        <w:t>:</w:t>
      </w:r>
    </w:p>
    <w:p w:rsidR="00E10D6E" w:rsidRPr="005538F4" w:rsidRDefault="00E10D6E" w:rsidP="00E1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5538F4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5A28ED" w:rsidRDefault="003E0FFD" w:rsidP="003E0FFD">
      <w:pPr>
        <w:tabs>
          <w:tab w:val="left" w:pos="4395"/>
          <w:tab w:val="left" w:pos="5529"/>
        </w:tabs>
        <w:spacing w:before="40" w:after="0"/>
        <w:rPr>
          <w:iCs/>
          <w:sz w:val="20"/>
          <w:szCs w:val="20"/>
          <w:lang w:val="fr-BE"/>
        </w:rPr>
      </w:pPr>
    </w:p>
    <w:p w:rsidR="003E0FFD" w:rsidRPr="00E10D6E" w:rsidRDefault="00E85B4B" w:rsidP="003E0FFD">
      <w:pPr>
        <w:tabs>
          <w:tab w:val="left" w:pos="4395"/>
          <w:tab w:val="left" w:pos="5529"/>
        </w:tabs>
        <w:spacing w:before="40" w:after="40"/>
        <w:rPr>
          <w:sz w:val="20"/>
          <w:szCs w:val="20"/>
          <w:lang w:val="fr-BE"/>
        </w:rPr>
      </w:pPr>
      <w:r w:rsidRPr="005A28ED">
        <w:rPr>
          <w:sz w:val="20"/>
          <w:szCs w:val="20"/>
          <w:lang w:val="fr-BE"/>
        </w:rPr>
        <w:t xml:space="preserve">Cette </w:t>
      </w:r>
      <w:r w:rsidRPr="00E10D6E">
        <w:rPr>
          <w:sz w:val="20"/>
          <w:szCs w:val="20"/>
          <w:lang w:val="fr-BE"/>
        </w:rPr>
        <w:t>prescription a été établie par</w:t>
      </w:r>
      <w:r w:rsidR="003E0FFD" w:rsidRPr="00E10D6E">
        <w:rPr>
          <w:sz w:val="20"/>
          <w:szCs w:val="20"/>
          <w:lang w:val="fr-BE"/>
        </w:rPr>
        <w:t xml:space="preserve">: </w:t>
      </w:r>
      <w:r w:rsidR="003E0FFD" w:rsidRPr="00E10D6E">
        <w:rPr>
          <w:b/>
          <w:sz w:val="20"/>
          <w:szCs w:val="20"/>
          <w:lang w:val="fr-BE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945"/>
        <w:gridCol w:w="3011"/>
      </w:tblGrid>
      <w:tr w:rsidR="00E10D6E" w:rsidRPr="00E10D6E" w:rsidTr="003A4BF9">
        <w:trPr>
          <w:cantSplit/>
          <w:trHeight w:val="327"/>
        </w:trPr>
        <w:tc>
          <w:tcPr>
            <w:tcW w:w="5000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Date</w:t>
            </w:r>
            <w:r w:rsidR="003E0FFD" w:rsidRPr="00E10D6E">
              <w:rPr>
                <w:sz w:val="18"/>
                <w:szCs w:val="20"/>
                <w:lang w:val="fr-BE"/>
              </w:rPr>
              <w:t xml:space="preserve">: </w:t>
            </w:r>
            <w:r w:rsidR="00E10D6E" w:rsidRPr="00E10D6E">
              <w:rPr>
                <w:sz w:val="18"/>
                <w:szCs w:val="20"/>
                <w:lang w:val="fr-BE"/>
              </w:rPr>
              <w:t xml:space="preserve"> </w:t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  <w:lang w:val="nl-BE"/>
              </w:rPr>
              <w:t xml:space="preserve"> / </w:t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  <w:lang w:val="nl-BE"/>
              </w:rPr>
              <w:t xml:space="preserve"> / </w:t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</w:p>
        </w:tc>
      </w:tr>
      <w:tr w:rsidR="00E10D6E" w:rsidRPr="00E10D6E" w:rsidTr="003A4BF9">
        <w:trPr>
          <w:cantSplit/>
          <w:trHeight w:val="637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Médecin spécialiste</w:t>
            </w: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85B4B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Nom</w:t>
            </w:r>
          </w:p>
          <w:p w:rsidR="00E10D6E" w:rsidRPr="00E10D6E" w:rsidRDefault="00E10D6E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Numéro INAMI</w:t>
            </w:r>
          </w:p>
          <w:p w:rsidR="00E10D6E" w:rsidRPr="00E10D6E" w:rsidRDefault="00E10D6E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Signature</w:t>
            </w:r>
          </w:p>
        </w:tc>
      </w:tr>
      <w:tr w:rsidR="00E10D6E" w:rsidRPr="00E10D6E" w:rsidTr="003A4BF9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Ergothérapeute ou kinésithérapeute</w:t>
            </w: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85B4B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Nom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Numéro INAMI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Signature</w:t>
            </w:r>
          </w:p>
        </w:tc>
      </w:tr>
      <w:tr w:rsidR="00E10D6E" w:rsidRPr="00E10D6E" w:rsidTr="003A4BF9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right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Autre</w:t>
            </w:r>
            <w:r w:rsidR="00E10D6E">
              <w:rPr>
                <w:sz w:val="18"/>
                <w:szCs w:val="20"/>
                <w:lang w:val="fr-BE"/>
              </w:rPr>
              <w:t xml:space="preserve"> </w:t>
            </w:r>
            <w:r w:rsidRPr="00E10D6E">
              <w:rPr>
                <w:sz w:val="18"/>
                <w:szCs w:val="20"/>
                <w:lang w:val="fr-BE"/>
              </w:rPr>
              <w:t>(description de fonction)</w:t>
            </w:r>
          </w:p>
          <w:p w:rsidR="003E0FFD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E10D6E" w:rsidRPr="00E10D6E" w:rsidRDefault="00E10D6E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85B4B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Nom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 xml:space="preserve">Numéro INAMI 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</w:tcBorders>
          </w:tcPr>
          <w:p w:rsidR="003E0FFD" w:rsidRPr="00E10D6E" w:rsidRDefault="00E85B4B" w:rsidP="00E85B4B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Signature</w:t>
            </w:r>
          </w:p>
        </w:tc>
      </w:tr>
    </w:tbl>
    <w:p w:rsidR="003E0FFD" w:rsidRPr="00E10D6E" w:rsidRDefault="003E0FFD" w:rsidP="00E10D6E">
      <w:pPr>
        <w:pStyle w:val="ListParagraph"/>
        <w:ind w:left="0"/>
        <w:rPr>
          <w:sz w:val="20"/>
          <w:szCs w:val="20"/>
          <w:lang w:val="fr-BE"/>
        </w:rPr>
      </w:pPr>
      <w:r w:rsidRPr="00E10D6E">
        <w:rPr>
          <w:sz w:val="20"/>
          <w:szCs w:val="20"/>
          <w:lang w:val="fr-BE"/>
        </w:rPr>
        <w:t>*</w:t>
      </w:r>
      <w:r w:rsidR="00E85B4B" w:rsidRPr="00E10D6E">
        <w:rPr>
          <w:sz w:val="20"/>
          <w:szCs w:val="20"/>
          <w:lang w:val="fr-BE"/>
        </w:rPr>
        <w:t xml:space="preserve">voir article 29 </w:t>
      </w:r>
      <w:r w:rsidR="00E85B4B" w:rsidRPr="00DE2944">
        <w:rPr>
          <w:sz w:val="20"/>
          <w:szCs w:val="20"/>
          <w:lang w:val="fr-BE"/>
        </w:rPr>
        <w:t xml:space="preserve">§ </w:t>
      </w:r>
      <w:r w:rsidR="00DE2944">
        <w:rPr>
          <w:sz w:val="20"/>
          <w:szCs w:val="20"/>
          <w:lang w:val="fr-BE"/>
        </w:rPr>
        <w:t>26</w:t>
      </w:r>
      <w:r w:rsidR="00E85B4B" w:rsidRPr="00E10D6E">
        <w:rPr>
          <w:sz w:val="20"/>
          <w:szCs w:val="20"/>
          <w:lang w:val="fr-BE"/>
        </w:rPr>
        <w:t xml:space="preserve"> point 4.1.1 prescripteurs</w:t>
      </w:r>
      <w:r w:rsidRPr="00E10D6E">
        <w:rPr>
          <w:sz w:val="20"/>
          <w:szCs w:val="20"/>
          <w:lang w:val="fr-BE"/>
        </w:rPr>
        <w:t>.</w:t>
      </w:r>
    </w:p>
    <w:p w:rsidR="00DE2944" w:rsidRDefault="00DE2944" w:rsidP="00DE2944">
      <w:pPr>
        <w:pStyle w:val="ListParagraph"/>
        <w:rPr>
          <w:lang w:val="fr-BE"/>
        </w:rPr>
      </w:pPr>
    </w:p>
    <w:p w:rsidR="00DE2944" w:rsidRDefault="00DE2944" w:rsidP="00DE2944">
      <w:pPr>
        <w:pStyle w:val="ListParagraph"/>
        <w:rPr>
          <w:lang w:val="fr-BE"/>
        </w:rPr>
      </w:pPr>
    </w:p>
    <w:p w:rsidR="00DE2944" w:rsidRDefault="00DE2944" w:rsidP="00DE2944">
      <w:pPr>
        <w:pStyle w:val="ListParagraph"/>
        <w:rPr>
          <w:lang w:val="fr-BE"/>
        </w:rPr>
      </w:pPr>
    </w:p>
    <w:p w:rsidR="00DE2944" w:rsidRDefault="00DE2944" w:rsidP="00DE2944">
      <w:pPr>
        <w:pStyle w:val="ListParagraph"/>
        <w:rPr>
          <w:lang w:val="fr-BE"/>
        </w:rPr>
      </w:pPr>
    </w:p>
    <w:p w:rsidR="00CB4DCF" w:rsidRPr="005A28ED" w:rsidRDefault="00CB4DCF">
      <w:pPr>
        <w:rPr>
          <w:sz w:val="20"/>
          <w:szCs w:val="20"/>
          <w:lang w:val="fr-BE"/>
        </w:rPr>
      </w:pPr>
      <w:bookmarkStart w:id="0" w:name="_GoBack"/>
      <w:bookmarkEnd w:id="0"/>
    </w:p>
    <w:sectPr w:rsidR="00CB4DCF" w:rsidRPr="005A28ED" w:rsidSect="00DE2944">
      <w:footerReference w:type="default" r:id="rId9"/>
      <w:headerReference w:type="first" r:id="rId10"/>
      <w:pgSz w:w="12240" w:h="15840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F0" w:rsidRDefault="00A527F0">
      <w:pPr>
        <w:spacing w:after="0" w:line="240" w:lineRule="auto"/>
      </w:pPr>
      <w:r>
        <w:separator/>
      </w:r>
    </w:p>
  </w:endnote>
  <w:endnote w:type="continuationSeparator" w:id="0">
    <w:p w:rsidR="00A527F0" w:rsidRDefault="00A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8846"/>
      <w:docPartObj>
        <w:docPartGallery w:val="Page Numbers (Bottom of Page)"/>
        <w:docPartUnique/>
      </w:docPartObj>
    </w:sdtPr>
    <w:sdtEndPr/>
    <w:sdtContent>
      <w:p w:rsidR="00983642" w:rsidRDefault="009836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82" w:rsidRPr="00AB3882">
          <w:rPr>
            <w:noProof/>
            <w:lang w:val="nl-NL"/>
          </w:rPr>
          <w:t>3</w:t>
        </w:r>
        <w:r>
          <w:fldChar w:fldCharType="end"/>
        </w:r>
      </w:p>
    </w:sdtContent>
  </w:sdt>
  <w:p w:rsidR="00983642" w:rsidRDefault="0098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F0" w:rsidRDefault="00A527F0">
      <w:pPr>
        <w:spacing w:after="0" w:line="240" w:lineRule="auto"/>
      </w:pPr>
      <w:r>
        <w:separator/>
      </w:r>
    </w:p>
  </w:footnote>
  <w:footnote w:type="continuationSeparator" w:id="0">
    <w:p w:rsidR="00A527F0" w:rsidRDefault="00A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EC" w:rsidRPr="00DE2944" w:rsidRDefault="00AB16EC" w:rsidP="00AB16EC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C1C"/>
    <w:multiLevelType w:val="hybridMultilevel"/>
    <w:tmpl w:val="644C169C"/>
    <w:lvl w:ilvl="0" w:tplc="AB489D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8745B"/>
    <w:multiLevelType w:val="hybridMultilevel"/>
    <w:tmpl w:val="64E4F05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71A1"/>
    <w:multiLevelType w:val="hybridMultilevel"/>
    <w:tmpl w:val="BC7466D0"/>
    <w:lvl w:ilvl="0" w:tplc="FCFA9C88">
      <w:start w:val="1"/>
      <w:numFmt w:val="upperLetter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D"/>
    <w:rsid w:val="00064F2A"/>
    <w:rsid w:val="000C31E3"/>
    <w:rsid w:val="0011516F"/>
    <w:rsid w:val="00195235"/>
    <w:rsid w:val="00202666"/>
    <w:rsid w:val="0027583A"/>
    <w:rsid w:val="002E5F06"/>
    <w:rsid w:val="003A4BF9"/>
    <w:rsid w:val="003D086B"/>
    <w:rsid w:val="003E0FFD"/>
    <w:rsid w:val="004A0E6E"/>
    <w:rsid w:val="004F20AA"/>
    <w:rsid w:val="005538F4"/>
    <w:rsid w:val="005A28ED"/>
    <w:rsid w:val="005E7ED7"/>
    <w:rsid w:val="005F7C09"/>
    <w:rsid w:val="00732B29"/>
    <w:rsid w:val="00776EB6"/>
    <w:rsid w:val="007B7746"/>
    <w:rsid w:val="00983642"/>
    <w:rsid w:val="00987630"/>
    <w:rsid w:val="00A527F0"/>
    <w:rsid w:val="00A8536E"/>
    <w:rsid w:val="00AB16EC"/>
    <w:rsid w:val="00AB3882"/>
    <w:rsid w:val="00AF311A"/>
    <w:rsid w:val="00CB4DCF"/>
    <w:rsid w:val="00CF1AB6"/>
    <w:rsid w:val="00D7525B"/>
    <w:rsid w:val="00D75E49"/>
    <w:rsid w:val="00DE2944"/>
    <w:rsid w:val="00DE6DDA"/>
    <w:rsid w:val="00E10D6E"/>
    <w:rsid w:val="00E85B4B"/>
    <w:rsid w:val="00E9600E"/>
    <w:rsid w:val="00EB6D9C"/>
    <w:rsid w:val="00ED342B"/>
    <w:rsid w:val="00ED588E"/>
    <w:rsid w:val="00EE1CB7"/>
    <w:rsid w:val="00F52130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29BB"/>
  <w15:docId w15:val="{19FBF99D-793F-4A3F-A625-EF0E2F9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FD"/>
  </w:style>
  <w:style w:type="paragraph" w:styleId="Heading4">
    <w:name w:val="heading 4"/>
    <w:basedOn w:val="Normal"/>
    <w:next w:val="Normal"/>
    <w:link w:val="Heading4Char"/>
    <w:qFormat/>
    <w:rsid w:val="003E0F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0FFD"/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paragraph" w:styleId="FootnoteText">
    <w:name w:val="footnote text"/>
    <w:basedOn w:val="Normal"/>
    <w:link w:val="FootnoteTextChar"/>
    <w:semiHidden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E0FFD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BodyText">
    <w:name w:val="Body Text"/>
    <w:basedOn w:val="Normal"/>
    <w:link w:val="BodyTextChar"/>
    <w:rsid w:val="003E0FFD"/>
    <w:pPr>
      <w:spacing w:before="60" w:after="60" w:line="240" w:lineRule="auto"/>
    </w:pPr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3E0FFD"/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3E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FD"/>
  </w:style>
  <w:style w:type="paragraph" w:styleId="Footer">
    <w:name w:val="footer"/>
    <w:basedOn w:val="Normal"/>
    <w:link w:val="FooterChar"/>
    <w:uiPriority w:val="99"/>
    <w:unhideWhenUsed/>
    <w:rsid w:val="003E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FD"/>
  </w:style>
  <w:style w:type="paragraph" w:styleId="ListParagraph">
    <w:name w:val="List Paragraph"/>
    <w:basedOn w:val="Normal"/>
    <w:uiPriority w:val="34"/>
    <w:qFormat/>
    <w:rsid w:val="003E0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6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ziv.fgov.be/fr/nomenclature/nomenclature/Pages/nomen-article29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9</Value>
      <Value>28</Value>
      <Value>18</Value>
      <Value>94</Value>
    </TaxCatchAll>
    <RIDocSummary xmlns="f15eea43-7fa7-45cf-8dc0-d5244e2cd467">Prescription médicale pour orthèse d'assise fabirquée individuellement sur mesure, de l'art. 29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e9fc57abb4f94f877be88b4822663141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f11b0425e62ccef65c6160c5346d252c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E45E3-0C35-4397-B168-ED13523D4D5D}"/>
</file>

<file path=customXml/itemProps2.xml><?xml version="1.0" encoding="utf-8"?>
<ds:datastoreItem xmlns:ds="http://schemas.openxmlformats.org/officeDocument/2006/customXml" ds:itemID="{D9B8D1C2-D7BB-4ED4-8D4A-4418C50D0190}"/>
</file>

<file path=customXml/itemProps3.xml><?xml version="1.0" encoding="utf-8"?>
<ds:datastoreItem xmlns:ds="http://schemas.openxmlformats.org/officeDocument/2006/customXml" ds:itemID="{FA92A97D-C833-4865-8B02-44085EDA0232}"/>
</file>

<file path=customXml/itemProps4.xml><?xml version="1.0" encoding="utf-8"?>
<ds:datastoreItem xmlns:ds="http://schemas.openxmlformats.org/officeDocument/2006/customXml" ds:itemID="{DC2DE38B-8840-4C8D-840F-56176B6DFAEB}"/>
</file>

<file path=docProps/app.xml><?xml version="1.0" encoding="utf-8"?>
<Properties xmlns="http://schemas.openxmlformats.org/officeDocument/2006/extended-properties" xmlns:vt="http://schemas.openxmlformats.org/officeDocument/2006/docPropsVTypes">
  <Template>BFB330DA.dotm</Template>
  <TotalTime>0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92 - Règlement des soins de santé du 28 juillet 2003</dc:title>
  <dc:creator>Amandine Denayer</dc:creator>
  <cp:lastModifiedBy>Glenn Van Biesen (RIZIV-INAMI)</cp:lastModifiedBy>
  <cp:revision>2</cp:revision>
  <cp:lastPrinted>2018-04-24T09:44:00Z</cp:lastPrinted>
  <dcterms:created xsi:type="dcterms:W3CDTF">2020-05-25T07:13:00Z</dcterms:created>
  <dcterms:modified xsi:type="dcterms:W3CDTF">2020-05-25T07:13:00Z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9;#Formulaire|edbed626-0254-4436-a827-988bdcde3d3b;#94;#Texte réglementaire|992feced-b00e-4d0a-b2d6-927f174e0f53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3198100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